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32B46">
        <w:rPr>
          <w:rFonts w:ascii="Times New Roman" w:hAnsi="Times New Roman" w:cs="Times New Roman"/>
          <w:b/>
          <w:sz w:val="32"/>
          <w:szCs w:val="32"/>
        </w:rPr>
        <w:t>February</w:t>
      </w:r>
      <w:r w:rsidR="00A07A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7824">
        <w:rPr>
          <w:rFonts w:ascii="Times New Roman" w:hAnsi="Times New Roman" w:cs="Times New Roman"/>
          <w:b/>
          <w:sz w:val="32"/>
          <w:szCs w:val="32"/>
        </w:rPr>
        <w:t>24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F23C70" w:rsidRPr="00F23C70" w:rsidRDefault="00467824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Committee Room 6</w:t>
      </w:r>
    </w:p>
    <w:p w:rsidR="00F23C70" w:rsidRPr="00F23C70" w:rsidRDefault="00467824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F23C70" w:rsidRDefault="00467824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467824" w:rsidRPr="00F23C70" w:rsidRDefault="00467824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  <w:bookmarkStart w:id="0" w:name="_GoBack"/>
      <w:bookmarkEnd w:id="0"/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411775"/>
    <w:rsid w:val="00427294"/>
    <w:rsid w:val="004458E4"/>
    <w:rsid w:val="00467824"/>
    <w:rsid w:val="00492207"/>
    <w:rsid w:val="004B2D3A"/>
    <w:rsid w:val="004E7FE6"/>
    <w:rsid w:val="005B61A4"/>
    <w:rsid w:val="005B6893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D2315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B5E61"/>
    <w:rsid w:val="00DC4672"/>
    <w:rsid w:val="00DE7C35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651E0DC6.dotm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2017-02-07T17:54:00Z</dcterms:created>
  <dcterms:modified xsi:type="dcterms:W3CDTF">2017-02-07T17:54:00Z</dcterms:modified>
</cp:coreProperties>
</file>